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2B" w:rsidRDefault="005C642B" w:rsidP="002813F0">
      <w:pPr>
        <w:jc w:val="center"/>
        <w:rPr>
          <w:b/>
          <w:color w:val="1F497D"/>
        </w:rPr>
      </w:pPr>
    </w:p>
    <w:p w:rsidR="005C642B" w:rsidRDefault="005C642B" w:rsidP="002813F0">
      <w:pPr>
        <w:jc w:val="center"/>
        <w:rPr>
          <w:b/>
          <w:color w:val="1F497D"/>
        </w:rPr>
      </w:pPr>
    </w:p>
    <w:p w:rsidR="005C642B" w:rsidRDefault="005C642B" w:rsidP="002813F0">
      <w:pPr>
        <w:jc w:val="center"/>
        <w:rPr>
          <w:b/>
          <w:color w:val="1F497D"/>
        </w:rPr>
      </w:pPr>
      <w:r w:rsidRPr="00E2184C">
        <w:rPr>
          <w:b/>
          <w:color w:val="1F497D"/>
        </w:rPr>
        <w:t>CUESTIONARIO DIA ADHERENCIA 2014</w:t>
      </w:r>
    </w:p>
    <w:p w:rsidR="005C642B" w:rsidRPr="00E2184C" w:rsidRDefault="005C642B" w:rsidP="002813F0">
      <w:pPr>
        <w:jc w:val="center"/>
        <w:rPr>
          <w:b/>
          <w:color w:val="1F497D"/>
        </w:rPr>
      </w:pPr>
    </w:p>
    <w:p w:rsidR="005C642B" w:rsidRDefault="005C642B" w:rsidP="008F02B5">
      <w:pPr>
        <w:pStyle w:val="ListParagraph"/>
        <w:jc w:val="both"/>
      </w:pPr>
      <w:r>
        <w:t>Estimado paciente,</w:t>
      </w:r>
    </w:p>
    <w:p w:rsidR="005C642B" w:rsidRDefault="005C642B" w:rsidP="008F02B5">
      <w:pPr>
        <w:pStyle w:val="ListParagraph"/>
        <w:jc w:val="both"/>
      </w:pPr>
      <w:r>
        <w:t xml:space="preserve">Cada 15 de noviembre, es el </w:t>
      </w:r>
      <w:r w:rsidRPr="008F02B5">
        <w:rPr>
          <w:b/>
          <w:i/>
        </w:rPr>
        <w:t>“día de la adherencia”.</w:t>
      </w:r>
      <w:r>
        <w:t xml:space="preserve"> Se celebra cada año con el objetivo de difundir la importancia de tomar adecuadamente los medicamentos y obtener, con ello, el mayor beneficio y seguridad posibles.</w:t>
      </w:r>
    </w:p>
    <w:p w:rsidR="005C642B" w:rsidRDefault="005C642B" w:rsidP="008F02B5">
      <w:pPr>
        <w:pStyle w:val="ListParagraph"/>
        <w:jc w:val="both"/>
      </w:pPr>
      <w:r>
        <w:t xml:space="preserve">Con motivo de esta celebración, solicitamos su colaboración rellenando esta encuesta sobre cómo toma sus medicamentos. Se trata de una encuesta voluntaria y anónima que no le ocupará más de cinco minutos y que, en este momento, se está distribuyendo en muchos hospitales españoles. </w:t>
      </w:r>
    </w:p>
    <w:p w:rsidR="005C642B" w:rsidRDefault="005C642B" w:rsidP="00B109B0">
      <w:pPr>
        <w:pStyle w:val="ListParagraph"/>
      </w:pPr>
    </w:p>
    <w:p w:rsidR="005C642B" w:rsidRDefault="005C642B" w:rsidP="0071619C">
      <w:r>
        <w:t xml:space="preserve">Buenos días, hoy se encuentra en nuestro hospital porque </w:t>
      </w:r>
    </w:p>
    <w:p w:rsidR="005C642B" w:rsidRDefault="005C642B" w:rsidP="00B109B0">
      <w:pPr>
        <w:pStyle w:val="ListParagraph"/>
        <w:numPr>
          <w:ilvl w:val="1"/>
          <w:numId w:val="3"/>
        </w:numPr>
      </w:pPr>
      <w:r>
        <w:t>Viene a recoger medicación en la farmacia.</w:t>
      </w:r>
    </w:p>
    <w:p w:rsidR="005C642B" w:rsidRDefault="005C642B" w:rsidP="00B109B0">
      <w:pPr>
        <w:pStyle w:val="ListParagraph"/>
        <w:numPr>
          <w:ilvl w:val="1"/>
          <w:numId w:val="3"/>
        </w:numPr>
      </w:pPr>
      <w:r>
        <w:t>Viene a alguna consulta o prueba,  o porque está ingresado.</w:t>
      </w:r>
    </w:p>
    <w:p w:rsidR="005C642B" w:rsidRDefault="005C642B" w:rsidP="00B109B0">
      <w:pPr>
        <w:pStyle w:val="ListParagraph"/>
        <w:numPr>
          <w:ilvl w:val="1"/>
          <w:numId w:val="3"/>
        </w:numPr>
      </w:pPr>
      <w:r>
        <w:t xml:space="preserve">Viene acompañando a alguien que viene a una consulta o prueba  o alguien que está ingresado, como </w:t>
      </w:r>
      <w:r w:rsidRPr="00AD7C17">
        <w:rPr>
          <w:u w:val="single"/>
        </w:rPr>
        <w:t>cuidador</w:t>
      </w:r>
      <w:r>
        <w:t>.</w:t>
      </w:r>
    </w:p>
    <w:p w:rsidR="005C642B" w:rsidRDefault="005C642B" w:rsidP="0071619C">
      <w:pPr>
        <w:pStyle w:val="ListParagraph"/>
      </w:pPr>
    </w:p>
    <w:p w:rsidR="005C642B" w:rsidRDefault="005C642B" w:rsidP="0071619C">
      <w:pPr>
        <w:pStyle w:val="ListParagraph"/>
      </w:pPr>
      <w:r>
        <w:t>¿Nos podría indicar su edad y sexo?</w:t>
      </w:r>
    </w:p>
    <w:p w:rsidR="005C642B" w:rsidRDefault="005C642B" w:rsidP="0071619C">
      <w:pPr>
        <w:pStyle w:val="ListParagraph"/>
      </w:pPr>
      <w:r>
        <w:t>Edad:</w:t>
      </w:r>
      <w:r>
        <w:tab/>
        <w:t>_______________</w:t>
      </w:r>
      <w:r>
        <w:tab/>
      </w:r>
      <w:r>
        <w:tab/>
      </w:r>
    </w:p>
    <w:p w:rsidR="005C642B" w:rsidRDefault="005C642B" w:rsidP="00B074EB">
      <w:pPr>
        <w:pStyle w:val="ListParagraph"/>
      </w:pPr>
      <w:r>
        <w:t xml:space="preserve">Sexo:  </w:t>
      </w:r>
    </w:p>
    <w:p w:rsidR="005C642B" w:rsidRDefault="005C642B" w:rsidP="00B074EB">
      <w:pPr>
        <w:pStyle w:val="ListParagraph"/>
        <w:numPr>
          <w:ilvl w:val="0"/>
          <w:numId w:val="11"/>
        </w:numPr>
      </w:pPr>
      <w:r>
        <w:t>Masculino</w:t>
      </w:r>
    </w:p>
    <w:p w:rsidR="005C642B" w:rsidRDefault="005C642B" w:rsidP="00B074EB">
      <w:pPr>
        <w:pStyle w:val="ListParagraph"/>
        <w:numPr>
          <w:ilvl w:val="0"/>
          <w:numId w:val="11"/>
        </w:numPr>
      </w:pPr>
      <w:r>
        <w:t>Femenino</w:t>
      </w:r>
    </w:p>
    <w:p w:rsidR="005C642B" w:rsidRDefault="005C642B" w:rsidP="0071619C">
      <w:pPr>
        <w:ind w:left="1080"/>
      </w:pPr>
    </w:p>
    <w:p w:rsidR="005C642B" w:rsidRDefault="005C642B" w:rsidP="0071619C">
      <w:pPr>
        <w:pStyle w:val="ListParagraph"/>
        <w:numPr>
          <w:ilvl w:val="0"/>
          <w:numId w:val="4"/>
        </w:numPr>
      </w:pPr>
      <w:r>
        <w:t>¿Cuántos medicamentos distintos toma cada día?</w:t>
      </w:r>
    </w:p>
    <w:p w:rsidR="005C642B" w:rsidRDefault="005C642B" w:rsidP="00B074EB">
      <w:pPr>
        <w:pStyle w:val="ListParagraph"/>
        <w:numPr>
          <w:ilvl w:val="0"/>
          <w:numId w:val="9"/>
        </w:numPr>
      </w:pPr>
      <w:r>
        <w:t>Uno o ninguno</w:t>
      </w:r>
    </w:p>
    <w:p w:rsidR="005C642B" w:rsidRDefault="005C642B" w:rsidP="00B074EB">
      <w:pPr>
        <w:pStyle w:val="ListParagraph"/>
        <w:numPr>
          <w:ilvl w:val="0"/>
          <w:numId w:val="9"/>
        </w:numPr>
      </w:pPr>
      <w:r>
        <w:t>Entre 1 y 3</w:t>
      </w:r>
    </w:p>
    <w:p w:rsidR="005C642B" w:rsidRDefault="005C642B" w:rsidP="00B074EB">
      <w:pPr>
        <w:pStyle w:val="ListParagraph"/>
        <w:numPr>
          <w:ilvl w:val="0"/>
          <w:numId w:val="9"/>
        </w:numPr>
      </w:pPr>
      <w:r>
        <w:t>Entre 4 y 6</w:t>
      </w:r>
    </w:p>
    <w:p w:rsidR="005C642B" w:rsidRDefault="005C642B" w:rsidP="00B074EB">
      <w:pPr>
        <w:pStyle w:val="ListParagraph"/>
        <w:numPr>
          <w:ilvl w:val="0"/>
          <w:numId w:val="9"/>
        </w:numPr>
      </w:pPr>
      <w:r>
        <w:t>Más de 6</w:t>
      </w:r>
    </w:p>
    <w:p w:rsidR="005C642B" w:rsidRDefault="005C642B" w:rsidP="008F02B5">
      <w:pPr>
        <w:pStyle w:val="ListParagraph"/>
        <w:numPr>
          <w:ilvl w:val="0"/>
          <w:numId w:val="3"/>
        </w:numPr>
      </w:pPr>
      <w:r>
        <w:t>Considerando que l</w:t>
      </w:r>
      <w:r w:rsidRPr="008F02B5">
        <w:t xml:space="preserve">a mayoría de la gente </w:t>
      </w:r>
      <w:r>
        <w:t>tiene</w:t>
      </w:r>
      <w:r w:rsidRPr="008F02B5">
        <w:t xml:space="preserve"> dificultad</w:t>
      </w:r>
      <w:r>
        <w:t>es</w:t>
      </w:r>
      <w:r w:rsidRPr="008F02B5">
        <w:t xml:space="preserve"> en seguir el tratamiento</w:t>
      </w:r>
      <w:r>
        <w:t>,</w:t>
      </w:r>
    </w:p>
    <w:p w:rsidR="005C642B" w:rsidRDefault="005C642B" w:rsidP="00B109B0">
      <w:pPr>
        <w:pStyle w:val="ListParagraph"/>
        <w:numPr>
          <w:ilvl w:val="1"/>
          <w:numId w:val="3"/>
        </w:numPr>
      </w:pPr>
      <w:r>
        <w:t xml:space="preserve">Le parece difícil tomar </w:t>
      </w:r>
      <w:r w:rsidRPr="002A4714">
        <w:t xml:space="preserve"> </w:t>
      </w:r>
      <w:r>
        <w:t>todos los medicamentos como se los han prescrito y recomendado y todas las veces al día. SI/NO</w:t>
      </w:r>
    </w:p>
    <w:p w:rsidR="005C642B" w:rsidRDefault="005C642B" w:rsidP="00B109B0">
      <w:pPr>
        <w:pStyle w:val="ListParagraph"/>
        <w:numPr>
          <w:ilvl w:val="1"/>
          <w:numId w:val="3"/>
        </w:numPr>
      </w:pPr>
      <w:r>
        <w:t>Le parece difícil tomarlos correctamente cuando lleva mucho tiempo tomandolos. SI/NO</w:t>
      </w:r>
    </w:p>
    <w:p w:rsidR="005C642B" w:rsidRDefault="005C642B" w:rsidP="00B109B0">
      <w:pPr>
        <w:pStyle w:val="ListParagraph"/>
        <w:numPr>
          <w:ilvl w:val="1"/>
          <w:numId w:val="3"/>
        </w:numPr>
      </w:pPr>
      <w:r>
        <w:t xml:space="preserve">¿alguna vez olvida tomar la medicación?  SI/NO </w:t>
      </w:r>
    </w:p>
    <w:p w:rsidR="005C642B" w:rsidRDefault="005C642B" w:rsidP="00B109B0">
      <w:pPr>
        <w:pStyle w:val="ListParagraph"/>
        <w:numPr>
          <w:ilvl w:val="0"/>
          <w:numId w:val="3"/>
        </w:numPr>
      </w:pPr>
      <w:r>
        <w:t xml:space="preserve">Cree que si tuviese un </w:t>
      </w:r>
      <w:r w:rsidRPr="003F7C85">
        <w:rPr>
          <w:b/>
          <w:u w:val="single"/>
        </w:rPr>
        <w:t>pastillero semanal</w:t>
      </w:r>
      <w:r>
        <w:t xml:space="preserve"> con toda la medicación en él, podría ayudarle a tomar mejor el tratamiento</w:t>
      </w:r>
    </w:p>
    <w:p w:rsidR="005C642B" w:rsidRDefault="005C642B" w:rsidP="00B109B0">
      <w:pPr>
        <w:pStyle w:val="ListParagraph"/>
        <w:numPr>
          <w:ilvl w:val="1"/>
          <w:numId w:val="3"/>
        </w:numPr>
      </w:pPr>
      <w:r>
        <w:t>NO</w:t>
      </w:r>
    </w:p>
    <w:p w:rsidR="005C642B" w:rsidRDefault="005C642B" w:rsidP="00B109B0">
      <w:pPr>
        <w:pStyle w:val="ListParagraph"/>
        <w:numPr>
          <w:ilvl w:val="1"/>
          <w:numId w:val="3"/>
        </w:numPr>
      </w:pPr>
      <w:r>
        <w:t>SI</w:t>
      </w:r>
    </w:p>
    <w:p w:rsidR="005C642B" w:rsidRDefault="005C642B" w:rsidP="00B109B0"/>
    <w:p w:rsidR="005C642B" w:rsidRDefault="005C642B" w:rsidP="00B109B0">
      <w:pPr>
        <w:pStyle w:val="ListParagraph"/>
        <w:numPr>
          <w:ilvl w:val="0"/>
          <w:numId w:val="3"/>
        </w:numPr>
      </w:pPr>
      <w:r>
        <w:t xml:space="preserve">Cree que si tuviese un </w:t>
      </w:r>
      <w:r w:rsidRPr="003F7C85">
        <w:rPr>
          <w:b/>
          <w:u w:val="single"/>
        </w:rPr>
        <w:t xml:space="preserve">calendario o diario  </w:t>
      </w:r>
      <w:r>
        <w:t>y anotase en él o tachase cada toma de medicación podría ayudarle a tomar mejor el tratamiento</w:t>
      </w:r>
    </w:p>
    <w:p w:rsidR="005C642B" w:rsidRDefault="005C642B" w:rsidP="00B109B0">
      <w:pPr>
        <w:pStyle w:val="ListParagraph"/>
        <w:numPr>
          <w:ilvl w:val="1"/>
          <w:numId w:val="3"/>
        </w:numPr>
      </w:pPr>
      <w:r>
        <w:t>NO</w:t>
      </w:r>
    </w:p>
    <w:p w:rsidR="005C642B" w:rsidRDefault="005C642B" w:rsidP="00B109B0">
      <w:pPr>
        <w:pStyle w:val="ListParagraph"/>
        <w:numPr>
          <w:ilvl w:val="1"/>
          <w:numId w:val="3"/>
        </w:numPr>
      </w:pPr>
      <w:r>
        <w:t>SI</w:t>
      </w:r>
    </w:p>
    <w:p w:rsidR="005C642B" w:rsidRDefault="005C642B" w:rsidP="00B109B0">
      <w:pPr>
        <w:pStyle w:val="ListParagraph"/>
        <w:numPr>
          <w:ilvl w:val="1"/>
          <w:numId w:val="3"/>
        </w:numPr>
      </w:pPr>
      <w:bookmarkStart w:id="0" w:name="_GoBack"/>
      <w:bookmarkEnd w:id="0"/>
    </w:p>
    <w:p w:rsidR="005C642B" w:rsidRDefault="005C642B" w:rsidP="00B109B0">
      <w:pPr>
        <w:pStyle w:val="ListParagraph"/>
        <w:ind w:left="2160"/>
      </w:pPr>
    </w:p>
    <w:p w:rsidR="005C642B" w:rsidRDefault="005C642B" w:rsidP="00B109B0">
      <w:pPr>
        <w:pStyle w:val="ListParagraph"/>
        <w:numPr>
          <w:ilvl w:val="0"/>
          <w:numId w:val="3"/>
        </w:numPr>
      </w:pPr>
      <w:r>
        <w:t xml:space="preserve">Cree que si le sonase una </w:t>
      </w:r>
      <w:r w:rsidRPr="00881444">
        <w:rPr>
          <w:b/>
          <w:u w:val="single"/>
        </w:rPr>
        <w:t>alarma en el móvil</w:t>
      </w:r>
      <w:r>
        <w:t xml:space="preserve"> con el nombre del fármaco que le toca tomar cada vez que le corresponda la toma de un medicamento podría ayudarle a tomar mejor el tratamiento</w:t>
      </w:r>
    </w:p>
    <w:p w:rsidR="005C642B" w:rsidRDefault="005C642B" w:rsidP="00B109B0">
      <w:pPr>
        <w:pStyle w:val="ListParagraph"/>
        <w:numPr>
          <w:ilvl w:val="1"/>
          <w:numId w:val="3"/>
        </w:numPr>
      </w:pPr>
      <w:r>
        <w:t>NO</w:t>
      </w:r>
    </w:p>
    <w:p w:rsidR="005C642B" w:rsidRDefault="005C642B" w:rsidP="00B109B0">
      <w:pPr>
        <w:pStyle w:val="ListParagraph"/>
        <w:numPr>
          <w:ilvl w:val="1"/>
          <w:numId w:val="3"/>
        </w:numPr>
      </w:pPr>
      <w:r>
        <w:t>SI</w:t>
      </w:r>
    </w:p>
    <w:p w:rsidR="005C642B" w:rsidRDefault="005C642B" w:rsidP="00B109B0">
      <w:pPr>
        <w:pStyle w:val="ListParagraph"/>
        <w:ind w:left="2160"/>
      </w:pPr>
    </w:p>
    <w:p w:rsidR="005C642B" w:rsidRDefault="005C642B" w:rsidP="008F02B5">
      <w:pPr>
        <w:pStyle w:val="ListParagraph"/>
        <w:numPr>
          <w:ilvl w:val="0"/>
          <w:numId w:val="3"/>
        </w:numPr>
      </w:pPr>
      <w:r>
        <w:t>¿Tiene la información suficiente para tomar bien su medicación?</w:t>
      </w:r>
    </w:p>
    <w:p w:rsidR="005C642B" w:rsidRDefault="005C642B" w:rsidP="00B074EB">
      <w:pPr>
        <w:pStyle w:val="ListParagraph"/>
        <w:numPr>
          <w:ilvl w:val="0"/>
          <w:numId w:val="12"/>
        </w:numPr>
      </w:pPr>
      <w:r>
        <w:t>Si</w:t>
      </w:r>
    </w:p>
    <w:p w:rsidR="005C642B" w:rsidRDefault="005C642B" w:rsidP="00B074EB">
      <w:pPr>
        <w:pStyle w:val="ListParagraph"/>
        <w:numPr>
          <w:ilvl w:val="0"/>
          <w:numId w:val="12"/>
        </w:numPr>
      </w:pPr>
      <w:r>
        <w:t>No</w:t>
      </w:r>
    </w:p>
    <w:p w:rsidR="005C642B" w:rsidRDefault="005C642B" w:rsidP="00B074EB">
      <w:pPr>
        <w:pStyle w:val="ListParagraph"/>
        <w:numPr>
          <w:ilvl w:val="0"/>
          <w:numId w:val="12"/>
        </w:numPr>
      </w:pPr>
      <w:r>
        <w:t>Parcial</w:t>
      </w:r>
    </w:p>
    <w:p w:rsidR="005C642B" w:rsidRDefault="005C642B" w:rsidP="00B074EB">
      <w:pPr>
        <w:pStyle w:val="ListParagraph"/>
        <w:numPr>
          <w:ilvl w:val="0"/>
          <w:numId w:val="12"/>
        </w:numPr>
      </w:pPr>
      <w:r>
        <w:t>No sabe</w:t>
      </w:r>
    </w:p>
    <w:p w:rsidR="005C642B" w:rsidRDefault="005C642B" w:rsidP="008F02B5">
      <w:pPr>
        <w:pStyle w:val="ListParagraph"/>
      </w:pPr>
    </w:p>
    <w:p w:rsidR="005C642B" w:rsidRDefault="005C642B" w:rsidP="00B109B0">
      <w:pPr>
        <w:pStyle w:val="ListParagraph"/>
        <w:numPr>
          <w:ilvl w:val="0"/>
          <w:numId w:val="3"/>
        </w:numPr>
      </w:pPr>
      <w:r>
        <w:t xml:space="preserve">Cree que si su </w:t>
      </w:r>
      <w:r w:rsidRPr="00881444">
        <w:rPr>
          <w:b/>
          <w:u w:val="single"/>
        </w:rPr>
        <w:t xml:space="preserve">farmacéutico u otro profesional sanitario le explicase bien </w:t>
      </w:r>
      <w:r>
        <w:t>el tratamiento y le hiciese una hoja con el planning o esquema bien explicado podría ayudarle a tomar mejor el tratamiento.</w:t>
      </w:r>
    </w:p>
    <w:p w:rsidR="005C642B" w:rsidRDefault="005C642B" w:rsidP="00B109B0">
      <w:pPr>
        <w:pStyle w:val="ListParagraph"/>
        <w:numPr>
          <w:ilvl w:val="1"/>
          <w:numId w:val="3"/>
        </w:numPr>
      </w:pPr>
      <w:r>
        <w:t>NO</w:t>
      </w:r>
    </w:p>
    <w:p w:rsidR="005C642B" w:rsidRDefault="005C642B" w:rsidP="00B109B0">
      <w:pPr>
        <w:pStyle w:val="ListParagraph"/>
        <w:numPr>
          <w:ilvl w:val="1"/>
          <w:numId w:val="3"/>
        </w:numPr>
      </w:pPr>
      <w:r>
        <w:t>SI</w:t>
      </w:r>
    </w:p>
    <w:p w:rsidR="005C642B" w:rsidRDefault="005C642B" w:rsidP="0071619C">
      <w:pPr>
        <w:pStyle w:val="ListParagraph"/>
      </w:pPr>
    </w:p>
    <w:p w:rsidR="005C642B" w:rsidRDefault="005C642B" w:rsidP="00B109B0">
      <w:pPr>
        <w:pStyle w:val="ListParagraph"/>
        <w:numPr>
          <w:ilvl w:val="0"/>
          <w:numId w:val="3"/>
        </w:numPr>
      </w:pPr>
      <w:r>
        <w:t xml:space="preserve">Cree que si tomase </w:t>
      </w:r>
      <w:r w:rsidRPr="00E66F48">
        <w:rPr>
          <w:b/>
          <w:u w:val="single"/>
        </w:rPr>
        <w:t>menos pastillas</w:t>
      </w:r>
      <w:r>
        <w:t>, podría ayudarle a tomar mejor el tratamiento</w:t>
      </w:r>
    </w:p>
    <w:p w:rsidR="005C642B" w:rsidRDefault="005C642B" w:rsidP="00B109B0">
      <w:pPr>
        <w:pStyle w:val="ListParagraph"/>
        <w:numPr>
          <w:ilvl w:val="1"/>
          <w:numId w:val="3"/>
        </w:numPr>
      </w:pPr>
      <w:r>
        <w:t>NO</w:t>
      </w:r>
    </w:p>
    <w:p w:rsidR="005C642B" w:rsidRDefault="005C642B" w:rsidP="00B109B0">
      <w:pPr>
        <w:pStyle w:val="ListParagraph"/>
        <w:numPr>
          <w:ilvl w:val="1"/>
          <w:numId w:val="3"/>
        </w:numPr>
      </w:pPr>
      <w:r>
        <w:t>SI</w:t>
      </w:r>
    </w:p>
    <w:p w:rsidR="005C642B" w:rsidRDefault="005C642B" w:rsidP="00AC1FFF">
      <w:pPr>
        <w:pStyle w:val="ListParagraph"/>
        <w:ind w:left="1440"/>
      </w:pPr>
    </w:p>
    <w:p w:rsidR="005C642B" w:rsidRPr="00E2184C" w:rsidRDefault="005C642B" w:rsidP="00E2184C">
      <w:pPr>
        <w:pStyle w:val="ListParagraph"/>
        <w:numPr>
          <w:ilvl w:val="0"/>
          <w:numId w:val="3"/>
        </w:numPr>
      </w:pPr>
      <w:r w:rsidRPr="00E2184C">
        <w:t>¿</w:t>
      </w:r>
      <w:r>
        <w:t>Conoce o aplica alguna manera que le ayude a tomar mejor sus medicamentos? (</w:t>
      </w:r>
      <w:r w:rsidRPr="00E2184C">
        <w:t xml:space="preserve">Diario, pastillero, alarma o sms recordatorio, le recuerda un familiar, </w:t>
      </w:r>
      <w:r>
        <w:t>etc)</w:t>
      </w:r>
      <w:r w:rsidRPr="00E2184C">
        <w:t>.</w:t>
      </w:r>
    </w:p>
    <w:p w:rsidR="005C642B" w:rsidRDefault="005C642B" w:rsidP="00E2184C">
      <w:pPr>
        <w:pStyle w:val="ListParagraph"/>
      </w:pPr>
    </w:p>
    <w:p w:rsidR="005C642B" w:rsidRDefault="005C642B" w:rsidP="00B109B0">
      <w:pPr>
        <w:pStyle w:val="ListParagraph"/>
        <w:numPr>
          <w:ilvl w:val="1"/>
          <w:numId w:val="3"/>
        </w:numPr>
      </w:pPr>
      <w:r>
        <w:t>NO</w:t>
      </w:r>
    </w:p>
    <w:p w:rsidR="005C642B" w:rsidRDefault="005C642B" w:rsidP="00B109B0">
      <w:pPr>
        <w:pStyle w:val="ListParagraph"/>
        <w:numPr>
          <w:ilvl w:val="1"/>
          <w:numId w:val="3"/>
        </w:numPr>
      </w:pPr>
      <w:r>
        <w:t>SI</w:t>
      </w:r>
    </w:p>
    <w:p w:rsidR="005C642B" w:rsidRDefault="005C642B" w:rsidP="00B109B0">
      <w:pPr>
        <w:pStyle w:val="ListParagraph"/>
        <w:numPr>
          <w:ilvl w:val="2"/>
          <w:numId w:val="3"/>
        </w:numPr>
      </w:pPr>
      <w:r>
        <w:t>Por favor, díganos cual _____________</w:t>
      </w:r>
    </w:p>
    <w:p w:rsidR="005C642B" w:rsidRDefault="005C642B" w:rsidP="00B109B0">
      <w:pPr>
        <w:pStyle w:val="ListParagraph"/>
      </w:pPr>
    </w:p>
    <w:p w:rsidR="005C642B" w:rsidRDefault="005C642B" w:rsidP="00B109B0">
      <w:pPr>
        <w:pStyle w:val="ListParagraph"/>
      </w:pPr>
      <w:r>
        <w:t>Agradecemos mucho su participación y queremos entregarle este tríptico informativo…</w:t>
      </w:r>
    </w:p>
    <w:p w:rsidR="005C642B" w:rsidRDefault="005C642B" w:rsidP="00B109B0">
      <w:pPr>
        <w:pStyle w:val="ListParagraph"/>
        <w:rPr>
          <w:color w:val="FF0000"/>
          <w:u w:val="single"/>
        </w:rPr>
      </w:pPr>
    </w:p>
    <w:p w:rsidR="005C642B" w:rsidRDefault="005C642B" w:rsidP="00B109B0">
      <w:pPr>
        <w:pStyle w:val="ListParagraph"/>
        <w:rPr>
          <w:color w:val="FF0000"/>
          <w:u w:val="single"/>
        </w:rPr>
      </w:pPr>
    </w:p>
    <w:p w:rsidR="005C642B" w:rsidRDefault="005C642B" w:rsidP="00AD7C17">
      <w:pPr>
        <w:rPr>
          <w:b/>
        </w:rPr>
      </w:pPr>
    </w:p>
    <w:sectPr w:rsidR="005C642B" w:rsidSect="00BD5C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42B" w:rsidRDefault="005C642B" w:rsidP="00B074EB">
      <w:pPr>
        <w:spacing w:after="0" w:line="240" w:lineRule="auto"/>
      </w:pPr>
      <w:r>
        <w:separator/>
      </w:r>
    </w:p>
  </w:endnote>
  <w:endnote w:type="continuationSeparator" w:id="0">
    <w:p w:rsidR="005C642B" w:rsidRDefault="005C642B" w:rsidP="00B0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42B" w:rsidRDefault="005C642B" w:rsidP="00B074EB">
      <w:pPr>
        <w:spacing w:after="0" w:line="240" w:lineRule="auto"/>
      </w:pPr>
      <w:r>
        <w:separator/>
      </w:r>
    </w:p>
  </w:footnote>
  <w:footnote w:type="continuationSeparator" w:id="0">
    <w:p w:rsidR="005C642B" w:rsidRDefault="005C642B" w:rsidP="00B0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2B" w:rsidRDefault="005C642B">
    <w:pPr>
      <w:pStyle w:val="Header"/>
    </w:pPr>
    <w:r w:rsidRPr="00AD4F8F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6" type="#_x0000_t75" style="width:418.5pt;height:46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894"/>
    <w:multiLevelType w:val="hybridMultilevel"/>
    <w:tmpl w:val="AD6EC1A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A34E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C2B0EE1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CF13902"/>
    <w:multiLevelType w:val="multilevel"/>
    <w:tmpl w:val="8CB6C8A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cs="Times New Roman"/>
      </w:rPr>
    </w:lvl>
  </w:abstractNum>
  <w:abstractNum w:abstractNumId="4">
    <w:nsid w:val="22F37B87"/>
    <w:multiLevelType w:val="hybridMultilevel"/>
    <w:tmpl w:val="8A9AE02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69D6248"/>
    <w:multiLevelType w:val="hybridMultilevel"/>
    <w:tmpl w:val="3CA4D6E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C0A4FAD"/>
    <w:multiLevelType w:val="hybridMultilevel"/>
    <w:tmpl w:val="F45E788C"/>
    <w:lvl w:ilvl="0" w:tplc="0090DF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125878"/>
    <w:multiLevelType w:val="hybridMultilevel"/>
    <w:tmpl w:val="63C4F428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7B21043"/>
    <w:multiLevelType w:val="hybridMultilevel"/>
    <w:tmpl w:val="13E44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81685D"/>
    <w:multiLevelType w:val="hybridMultilevel"/>
    <w:tmpl w:val="106C748E"/>
    <w:lvl w:ilvl="0" w:tplc="0090DF56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0AF273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7A530747"/>
    <w:multiLevelType w:val="hybridMultilevel"/>
    <w:tmpl w:val="E9D2DF4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468"/>
    <w:rsid w:val="001E6F46"/>
    <w:rsid w:val="002813F0"/>
    <w:rsid w:val="002A4714"/>
    <w:rsid w:val="002B1EDD"/>
    <w:rsid w:val="002E38F4"/>
    <w:rsid w:val="00302513"/>
    <w:rsid w:val="00367B62"/>
    <w:rsid w:val="003F7C85"/>
    <w:rsid w:val="0057232E"/>
    <w:rsid w:val="005B7155"/>
    <w:rsid w:val="005B7751"/>
    <w:rsid w:val="005C642B"/>
    <w:rsid w:val="00633885"/>
    <w:rsid w:val="0071619C"/>
    <w:rsid w:val="00733677"/>
    <w:rsid w:val="00803C59"/>
    <w:rsid w:val="00881444"/>
    <w:rsid w:val="008C7D49"/>
    <w:rsid w:val="008D1ED6"/>
    <w:rsid w:val="008F02B5"/>
    <w:rsid w:val="009112AB"/>
    <w:rsid w:val="00935D1B"/>
    <w:rsid w:val="009F41BE"/>
    <w:rsid w:val="00AC1FFF"/>
    <w:rsid w:val="00AD4F8F"/>
    <w:rsid w:val="00AD7C17"/>
    <w:rsid w:val="00B074EB"/>
    <w:rsid w:val="00B109B0"/>
    <w:rsid w:val="00B41201"/>
    <w:rsid w:val="00BD5C47"/>
    <w:rsid w:val="00C652A1"/>
    <w:rsid w:val="00C6621B"/>
    <w:rsid w:val="00CD3223"/>
    <w:rsid w:val="00CD6309"/>
    <w:rsid w:val="00E2184C"/>
    <w:rsid w:val="00E5527A"/>
    <w:rsid w:val="00E66F48"/>
    <w:rsid w:val="00FE00AE"/>
    <w:rsid w:val="00FF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C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3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5D1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5D1B"/>
    <w:rPr>
      <w:rFonts w:ascii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rsid w:val="00B07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74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74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74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381</Words>
  <Characters>2100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DIA ADHERENCIA 2014</dc:title>
  <dc:subject/>
  <dc:creator>MARIA OLATZ IBARRA BARRUETA</dc:creator>
  <cp:keywords/>
  <dc:description/>
  <cp:lastModifiedBy>Administrador</cp:lastModifiedBy>
  <cp:revision>2</cp:revision>
  <cp:lastPrinted>2014-11-12T10:03:00Z</cp:lastPrinted>
  <dcterms:created xsi:type="dcterms:W3CDTF">2014-11-12T10:03:00Z</dcterms:created>
  <dcterms:modified xsi:type="dcterms:W3CDTF">2014-11-12T10:03:00Z</dcterms:modified>
</cp:coreProperties>
</file>